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053BA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pict>
          <v:rect id="Rectangle 3" o:spid="_x0000_s1027" style="position:absolute;margin-left:-18pt;margin-top:-59.35pt;width:549pt;height:774pt;z-index:251657728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A94DC0" w:rsidRDefault="006C0776" w:rsidP="00D4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>
              <w:rPr>
                <w:rFonts w:ascii="Arial" w:hAnsi="Arial" w:cs="Arial"/>
                <w:sz w:val="20"/>
                <w:szCs w:val="20"/>
              </w:rPr>
              <w:t>μήμα Φυσικοθεραπείας ΔΙΠΑΕ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FD16E7" w:rsidRDefault="00A2602E" w:rsidP="00D20E9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A2602E">
              <w:rPr>
                <w:rFonts w:ascii="Tahoma" w:hAnsi="Tahoma" w:cs="Tahoma"/>
                <w:b/>
                <w:sz w:val="20"/>
                <w:szCs w:val="20"/>
              </w:rPr>
              <w:t>1)</w:t>
            </w:r>
            <w:r w:rsidR="0093582B"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 </w:t>
            </w:r>
            <w:r w:rsidR="00FD16E7">
              <w:rPr>
                <w:rFonts w:ascii="Tahoma" w:hAnsi="Tahoma" w:cs="Tahoma"/>
                <w:b/>
                <w:sz w:val="20"/>
                <w:szCs w:val="20"/>
              </w:rPr>
              <w:t>ΔΙΠΑΕ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A2602E" w:rsidRDefault="00A2602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A2602E">
              <w:rPr>
                <w:rFonts w:ascii="Arial" w:hAnsi="Arial" w:cs="Arial"/>
                <w:b/>
                <w:sz w:val="20"/>
              </w:rPr>
              <w:t>2)Δεν είμαι εγγεγραμμένος σε άλλη σχολή ή τμήμα της Τριτοβάθμιας Εκπαίδευσης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</w:t>
      </w:r>
      <w:r w:rsidR="00145EE5">
        <w:rPr>
          <w:sz w:val="16"/>
        </w:rPr>
        <w:t>ρομηνία:      ...... - 09 - 2021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1620DA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F3" w:rsidRDefault="00F342F3">
      <w:r>
        <w:separator/>
      </w:r>
    </w:p>
  </w:endnote>
  <w:endnote w:type="continuationSeparator" w:id="1">
    <w:p w:rsidR="00F342F3" w:rsidRDefault="00F3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F3" w:rsidRDefault="00F342F3">
      <w:r>
        <w:separator/>
      </w:r>
    </w:p>
  </w:footnote>
  <w:footnote w:type="continuationSeparator" w:id="1">
    <w:p w:rsidR="00F342F3" w:rsidRDefault="00F34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0C3909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053BA5"/>
    <w:rsid w:val="000C3909"/>
    <w:rsid w:val="00145EE5"/>
    <w:rsid w:val="00156BAF"/>
    <w:rsid w:val="001620DA"/>
    <w:rsid w:val="001D53BE"/>
    <w:rsid w:val="00681868"/>
    <w:rsid w:val="006C0776"/>
    <w:rsid w:val="008A135C"/>
    <w:rsid w:val="0090445B"/>
    <w:rsid w:val="00913607"/>
    <w:rsid w:val="00927529"/>
    <w:rsid w:val="0093582B"/>
    <w:rsid w:val="00936711"/>
    <w:rsid w:val="00A02991"/>
    <w:rsid w:val="00A2602E"/>
    <w:rsid w:val="00A3030B"/>
    <w:rsid w:val="00A94DC0"/>
    <w:rsid w:val="00BE69DF"/>
    <w:rsid w:val="00D20E9F"/>
    <w:rsid w:val="00D47DBB"/>
    <w:rsid w:val="00DD5710"/>
    <w:rsid w:val="00E17766"/>
    <w:rsid w:val="00F342F3"/>
    <w:rsid w:val="00FD16E7"/>
    <w:rsid w:val="00FE4385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DA"/>
    <w:rPr>
      <w:sz w:val="24"/>
      <w:szCs w:val="24"/>
    </w:rPr>
  </w:style>
  <w:style w:type="paragraph" w:styleId="1">
    <w:name w:val="heading 1"/>
    <w:basedOn w:val="a"/>
    <w:next w:val="a"/>
    <w:qFormat/>
    <w:rsid w:val="001620D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20D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620D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620D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620D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620D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620D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620D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620D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20D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20D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620D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162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1620DA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1620D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162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145E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4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Popi</cp:lastModifiedBy>
  <cp:revision>4</cp:revision>
  <cp:lastPrinted>2021-09-09T06:30:00Z</cp:lastPrinted>
  <dcterms:created xsi:type="dcterms:W3CDTF">2021-09-09T06:32:00Z</dcterms:created>
  <dcterms:modified xsi:type="dcterms:W3CDTF">2021-09-28T07:42:00Z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